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030"/>
      </w:tblGrid>
      <w:tr w:rsidR="00C4631C" w14:paraId="6E9633ED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770AE2DA" w14:textId="77777777" w:rsidR="00C4631C" w:rsidRDefault="00C4631C">
            <w:r>
              <w:rPr>
                <w:noProof/>
              </w:rPr>
              <w:drawing>
                <wp:inline distT="0" distB="0" distL="0" distR="0" wp14:anchorId="59033F20" wp14:editId="6C999640">
                  <wp:extent cx="857250" cy="428625"/>
                  <wp:effectExtent l="0" t="0" r="0" b="9525"/>
                  <wp:docPr id="125" name="Picture 125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77ADCF0F" w14:textId="77777777" w:rsidR="00C4631C" w:rsidRDefault="00C4631C"/>
        </w:tc>
        <w:tc>
          <w:tcPr>
            <w:tcW w:w="3030" w:type="dxa"/>
          </w:tcPr>
          <w:p w14:paraId="61ED7B0B" w14:textId="48C92282" w:rsidR="00C4631C" w:rsidRDefault="00B343C0" w:rsidP="00D45686">
            <w:pPr>
              <w:pStyle w:val="Title"/>
            </w:pPr>
            <w:r>
              <w:t>QUOTE</w:t>
            </w:r>
          </w:p>
        </w:tc>
      </w:tr>
      <w:tr w:rsidR="00C4631C" w14:paraId="76069EE7" w14:textId="77777777" w:rsidTr="00DF32B2">
        <w:trPr>
          <w:trHeight w:val="468"/>
        </w:trPr>
        <w:tc>
          <w:tcPr>
            <w:tcW w:w="6469" w:type="dxa"/>
          </w:tcPr>
          <w:p w14:paraId="1353109F" w14:textId="162A67E1" w:rsidR="00C4631C" w:rsidRDefault="00C4631C" w:rsidP="00FF35D4">
            <w:pPr>
              <w:pStyle w:val="Slogan"/>
            </w:pPr>
          </w:p>
        </w:tc>
        <w:tc>
          <w:tcPr>
            <w:tcW w:w="581" w:type="dxa"/>
          </w:tcPr>
          <w:p w14:paraId="74B1719C" w14:textId="77777777" w:rsidR="00C4631C" w:rsidRDefault="00C4631C" w:rsidP="00A2654F"/>
        </w:tc>
        <w:tc>
          <w:tcPr>
            <w:tcW w:w="3030" w:type="dxa"/>
          </w:tcPr>
          <w:p w14:paraId="5660634F" w14:textId="77777777" w:rsidR="00C4631C" w:rsidRDefault="00C4631C">
            <w:pPr>
              <w:pStyle w:val="Right-alignedtext"/>
            </w:pPr>
            <w:r>
              <w:t xml:space="preserve">Date: </w:t>
            </w:r>
            <w:sdt>
              <w:sdtPr>
                <w:id w:val="-1229759746"/>
                <w:placeholder>
                  <w:docPart w:val="2ADFC8DB6C154AB3B2FCEC0F84B754E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</w:p>
          <w:p w14:paraId="4ACEAE6E" w14:textId="77777777" w:rsidR="00C4631C" w:rsidRDefault="00C4631C" w:rsidP="00FF35D4">
            <w:pPr>
              <w:pStyle w:val="Right-alignedtext"/>
            </w:pPr>
            <w:r>
              <w:t xml:space="preserve">INVOICE # </w:t>
            </w:r>
            <w:sdt>
              <w:sdtPr>
                <w:alias w:val="No."/>
                <w:tag w:val="No."/>
                <w:id w:val="7433246"/>
                <w:placeholder>
                  <w:docPart w:val="CD19F74AE2A2441B82D8857DBA30186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100</w:t>
                </w:r>
              </w:sdtContent>
            </w:sdt>
          </w:p>
        </w:tc>
      </w:tr>
      <w:tr w:rsidR="00767D7F" w14:paraId="2A07693A" w14:textId="77777777" w:rsidTr="00DF32B2">
        <w:trPr>
          <w:trHeight w:val="1825"/>
        </w:trPr>
        <w:tc>
          <w:tcPr>
            <w:tcW w:w="6469" w:type="dxa"/>
          </w:tcPr>
          <w:p w14:paraId="770B082A" w14:textId="77777777" w:rsidR="00767D7F" w:rsidRDefault="00767D7F"/>
        </w:tc>
        <w:tc>
          <w:tcPr>
            <w:tcW w:w="581" w:type="dxa"/>
          </w:tcPr>
          <w:p w14:paraId="7D452405" w14:textId="77777777" w:rsidR="00767D7F" w:rsidRDefault="00161833">
            <w:r>
              <w:t>To</w:t>
            </w:r>
          </w:p>
        </w:tc>
        <w:tc>
          <w:tcPr>
            <w:tcW w:w="3030" w:type="dxa"/>
          </w:tcPr>
          <w:sdt>
            <w:sdtPr>
              <w:alias w:val="Name"/>
              <w:tag w:val="Name"/>
              <w:id w:val="7433273"/>
              <w:placeholder>
                <w:docPart w:val="1FF704BF586B4349AC4C84F8706E259C"/>
              </w:placeholder>
              <w:temporary/>
              <w:showingPlcHdr/>
              <w15:appearance w15:val="hidden"/>
            </w:sdtPr>
            <w:sdtEndPr/>
            <w:sdtContent>
              <w:p w14:paraId="6083E241" w14:textId="77777777" w:rsidR="00767D7F" w:rsidRDefault="00161833">
                <w:pPr>
                  <w:pStyle w:val="Right-alignedtext"/>
                </w:pPr>
                <w:r>
                  <w:t>Name</w:t>
                </w:r>
              </w:p>
            </w:sdtContent>
          </w:sdt>
          <w:sdt>
            <w:sdtPr>
              <w:alias w:val="Company"/>
              <w:tag w:val="Company"/>
              <w:id w:val="7433300"/>
              <w:placeholder>
                <w:docPart w:val="C0BBC83C74054E41978266650B053EEF"/>
              </w:placeholder>
              <w:temporary/>
              <w:showingPlcHdr/>
              <w15:appearance w15:val="hidden"/>
            </w:sdtPr>
            <w:sdtEndPr/>
            <w:sdtContent>
              <w:p w14:paraId="3E8BBCFE" w14:textId="77777777" w:rsidR="00767D7F" w:rsidRDefault="00161833">
                <w:pPr>
                  <w:pStyle w:val="Right-alignedtext"/>
                </w:pPr>
                <w:r>
                  <w:t>Company Name</w:t>
                </w:r>
              </w:p>
            </w:sdtContent>
          </w:sdt>
          <w:sdt>
            <w:sdtPr>
              <w:alias w:val="Address"/>
              <w:tag w:val="Address"/>
              <w:id w:val="7433327"/>
              <w:placeholder>
                <w:docPart w:val="6C9AD78B225A4A6B9999E017FB033B86"/>
              </w:placeholder>
              <w:temporary/>
              <w:showingPlcHdr/>
              <w15:appearance w15:val="hidden"/>
            </w:sdtPr>
            <w:sdtEndPr/>
            <w:sdtContent>
              <w:p w14:paraId="11DE2CE6" w14:textId="77777777" w:rsidR="00767D7F" w:rsidRDefault="00161833">
                <w:pPr>
                  <w:pStyle w:val="Right-alignedtext"/>
                </w:pPr>
                <w:r>
                  <w:t>Street Address</w:t>
                </w:r>
                <w:r w:rsidR="00FF35D4">
                  <w:br/>
                  <w:t>City, ST ZIP Code</w:t>
                </w:r>
              </w:p>
            </w:sdtContent>
          </w:sdt>
          <w:p w14:paraId="136D381E" w14:textId="77777777" w:rsidR="00767D7F" w:rsidRDefault="00B343C0">
            <w:pPr>
              <w:pStyle w:val="Right-alignedtext"/>
            </w:pPr>
            <w:sdt>
              <w:sdtPr>
                <w:alias w:val="Phone"/>
                <w:tag w:val="Phone"/>
                <w:id w:val="7433381"/>
                <w:placeholder>
                  <w:docPart w:val="4F4AD86AAF2640509C50CDD7FF40B7FA"/>
                </w:placeholder>
                <w:temporary/>
                <w:showingPlcHdr/>
                <w15:appearance w15:val="hidden"/>
              </w:sdtPr>
              <w:sdtEndPr/>
              <w:sdtContent>
                <w:r w:rsidR="00DE3DFA">
                  <w:t>P</w:t>
                </w:r>
                <w:r w:rsidR="00161833">
                  <w:t>hone</w:t>
                </w:r>
              </w:sdtContent>
            </w:sdt>
          </w:p>
          <w:p w14:paraId="600E9217" w14:textId="77777777" w:rsidR="00767D7F" w:rsidRDefault="00161833" w:rsidP="00FF35D4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7433408"/>
                <w:placeholder>
                  <w:docPart w:val="D31E2DDA0FEE4EFCB74DBAC5D57CDB6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ABC12345</w:t>
                </w:r>
              </w:sdtContent>
            </w:sdt>
          </w:p>
        </w:tc>
      </w:tr>
    </w:tbl>
    <w:tbl>
      <w:tblPr>
        <w:tblStyle w:val="TableGridLight"/>
        <w:tblW w:w="4464" w:type="pct"/>
        <w:tblLook w:val="0020" w:firstRow="1" w:lastRow="0" w:firstColumn="0" w:lastColumn="0" w:noHBand="0" w:noVBand="0"/>
        <w:tblDescription w:val="Layout table"/>
      </w:tblPr>
      <w:tblGrid>
        <w:gridCol w:w="7104"/>
        <w:gridCol w:w="691"/>
        <w:gridCol w:w="1204"/>
      </w:tblGrid>
      <w:tr w:rsidR="00FA20E5" w14:paraId="408A92DC" w14:textId="77777777" w:rsidTr="00D972D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04" w:type="dxa"/>
          <w:trHeight w:val="288"/>
        </w:trPr>
        <w:sdt>
          <w:sdtPr>
            <w:id w:val="-527406679"/>
            <w:placeholder>
              <w:docPart w:val="08A93FEDD9644BC4A289F47A1C5F7E93"/>
            </w:placeholder>
            <w:temporary/>
            <w:showingPlcHdr/>
            <w15:appearance w15:val="hidden"/>
          </w:sdtPr>
          <w:sdtContent>
            <w:tc>
              <w:tcPr>
                <w:tcW w:w="7104" w:type="dxa"/>
                <w:tcMar>
                  <w:top w:w="259" w:type="dxa"/>
                </w:tcMar>
              </w:tcPr>
              <w:p w14:paraId="5C6989ED" w14:textId="77777777" w:rsidR="00FA20E5" w:rsidRPr="00335034" w:rsidRDefault="00FA20E5" w:rsidP="001D1A99">
                <w:pPr>
                  <w:pStyle w:val="Heading1"/>
                  <w:outlineLvl w:val="0"/>
                </w:pPr>
                <w:r w:rsidRPr="00D972D3">
                  <w:rPr>
                    <w:b/>
                    <w:bCs w:val="0"/>
                  </w:rPr>
                  <w:t>Description</w:t>
                </w:r>
              </w:p>
            </w:tc>
          </w:sdtContent>
        </w:sdt>
        <w:tc>
          <w:tcPr>
            <w:tcW w:w="691" w:type="dxa"/>
            <w:tcMar>
              <w:top w:w="259" w:type="dxa"/>
            </w:tcMar>
          </w:tcPr>
          <w:p w14:paraId="5A3BBB3A" w14:textId="5BABF73E" w:rsidR="00FA20E5" w:rsidRPr="00D972D3" w:rsidRDefault="00FA20E5" w:rsidP="001D1A99">
            <w:pPr>
              <w:pStyle w:val="Heading1"/>
              <w:outlineLvl w:val="0"/>
              <w:rPr>
                <w:b/>
                <w:bCs w:val="0"/>
              </w:rPr>
            </w:pPr>
            <w:r w:rsidRPr="00D972D3">
              <w:rPr>
                <w:b/>
                <w:bCs w:val="0"/>
              </w:rPr>
              <w:t>Total</w:t>
            </w:r>
          </w:p>
        </w:tc>
      </w:tr>
      <w:tr w:rsidR="00FA20E5" w14:paraId="0178F590" w14:textId="77777777" w:rsidTr="00D972D3">
        <w:trPr>
          <w:trHeight w:val="288"/>
        </w:trPr>
        <w:tc>
          <w:tcPr>
            <w:tcW w:w="7104" w:type="dxa"/>
          </w:tcPr>
          <w:p w14:paraId="31FE0768" w14:textId="471474FE" w:rsidR="00FA20E5" w:rsidRDefault="00D972D3">
            <w:r>
              <w:t>Support for student capstone team (February – April 2022)</w:t>
            </w:r>
          </w:p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3146BACC" w14:textId="43194D0E" w:rsidR="00FA20E5" w:rsidRDefault="00D972D3">
            <w:pPr>
              <w:pStyle w:val="Right-alignedtext"/>
            </w:pPr>
            <w:r>
              <w:t>$500.00</w:t>
            </w:r>
          </w:p>
        </w:tc>
      </w:tr>
      <w:tr w:rsidR="00FA20E5" w14:paraId="55814BBB" w14:textId="77777777" w:rsidTr="00D972D3">
        <w:trPr>
          <w:trHeight w:val="288"/>
        </w:trPr>
        <w:tc>
          <w:tcPr>
            <w:tcW w:w="7104" w:type="dxa"/>
          </w:tcPr>
          <w:p w14:paraId="49CF03EA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1D8369DF" w14:textId="77777777" w:rsidR="00FA20E5" w:rsidRDefault="00FA20E5">
            <w:pPr>
              <w:pStyle w:val="Right-alignedtext"/>
            </w:pPr>
          </w:p>
        </w:tc>
      </w:tr>
      <w:tr w:rsidR="00FA20E5" w14:paraId="2B7DFB70" w14:textId="77777777" w:rsidTr="00D972D3">
        <w:trPr>
          <w:trHeight w:val="288"/>
        </w:trPr>
        <w:tc>
          <w:tcPr>
            <w:tcW w:w="7104" w:type="dxa"/>
          </w:tcPr>
          <w:p w14:paraId="14AA52FF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30403D57" w14:textId="77777777" w:rsidR="00FA20E5" w:rsidRDefault="00FA20E5">
            <w:pPr>
              <w:pStyle w:val="Right-alignedtext"/>
            </w:pPr>
          </w:p>
        </w:tc>
      </w:tr>
      <w:tr w:rsidR="00FA20E5" w14:paraId="66FFDEC8" w14:textId="77777777" w:rsidTr="00D972D3">
        <w:trPr>
          <w:trHeight w:val="288"/>
        </w:trPr>
        <w:tc>
          <w:tcPr>
            <w:tcW w:w="7104" w:type="dxa"/>
          </w:tcPr>
          <w:p w14:paraId="459A9733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6FDF5D01" w14:textId="77777777" w:rsidR="00FA20E5" w:rsidRDefault="00FA20E5">
            <w:pPr>
              <w:pStyle w:val="Right-alignedtext"/>
            </w:pPr>
          </w:p>
        </w:tc>
      </w:tr>
      <w:tr w:rsidR="00FA20E5" w14:paraId="00A752C9" w14:textId="77777777" w:rsidTr="00D972D3">
        <w:trPr>
          <w:trHeight w:val="288"/>
        </w:trPr>
        <w:tc>
          <w:tcPr>
            <w:tcW w:w="7104" w:type="dxa"/>
          </w:tcPr>
          <w:p w14:paraId="3D3AEB16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39DA2417" w14:textId="77777777" w:rsidR="00FA20E5" w:rsidRDefault="00FA20E5">
            <w:pPr>
              <w:pStyle w:val="Right-alignedtext"/>
            </w:pPr>
          </w:p>
        </w:tc>
      </w:tr>
      <w:tr w:rsidR="00FA20E5" w14:paraId="76A8714B" w14:textId="77777777" w:rsidTr="00D972D3">
        <w:trPr>
          <w:trHeight w:val="288"/>
        </w:trPr>
        <w:tc>
          <w:tcPr>
            <w:tcW w:w="7104" w:type="dxa"/>
          </w:tcPr>
          <w:p w14:paraId="0F55F3B5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2F309A9E" w14:textId="77777777" w:rsidR="00FA20E5" w:rsidRDefault="00FA20E5">
            <w:pPr>
              <w:pStyle w:val="Right-alignedtext"/>
            </w:pPr>
          </w:p>
        </w:tc>
      </w:tr>
      <w:tr w:rsidR="00FA20E5" w14:paraId="5A7B4A65" w14:textId="77777777" w:rsidTr="00D972D3">
        <w:trPr>
          <w:trHeight w:val="288"/>
        </w:trPr>
        <w:tc>
          <w:tcPr>
            <w:tcW w:w="7104" w:type="dxa"/>
          </w:tcPr>
          <w:p w14:paraId="5DF8EE5B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082DA764" w14:textId="77777777" w:rsidR="00FA20E5" w:rsidRDefault="00FA20E5">
            <w:pPr>
              <w:pStyle w:val="Right-alignedtext"/>
            </w:pPr>
          </w:p>
        </w:tc>
      </w:tr>
      <w:tr w:rsidR="00FA20E5" w14:paraId="4EC71134" w14:textId="77777777" w:rsidTr="00D972D3">
        <w:trPr>
          <w:trHeight w:val="288"/>
        </w:trPr>
        <w:tc>
          <w:tcPr>
            <w:tcW w:w="7104" w:type="dxa"/>
          </w:tcPr>
          <w:p w14:paraId="622E588F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05BA1512" w14:textId="77777777" w:rsidR="00FA20E5" w:rsidRDefault="00FA20E5">
            <w:pPr>
              <w:pStyle w:val="Right-alignedtext"/>
            </w:pPr>
          </w:p>
        </w:tc>
      </w:tr>
      <w:tr w:rsidR="00FA20E5" w14:paraId="33CFEEFC" w14:textId="77777777" w:rsidTr="00D972D3">
        <w:trPr>
          <w:trHeight w:val="288"/>
        </w:trPr>
        <w:tc>
          <w:tcPr>
            <w:tcW w:w="7104" w:type="dxa"/>
          </w:tcPr>
          <w:p w14:paraId="05AB4426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4C960F25" w14:textId="77777777" w:rsidR="00FA20E5" w:rsidRDefault="00FA20E5">
            <w:pPr>
              <w:pStyle w:val="Right-alignedtext"/>
            </w:pPr>
          </w:p>
        </w:tc>
      </w:tr>
      <w:tr w:rsidR="00FA20E5" w14:paraId="7195404F" w14:textId="77777777" w:rsidTr="00D972D3">
        <w:trPr>
          <w:trHeight w:val="288"/>
        </w:trPr>
        <w:tc>
          <w:tcPr>
            <w:tcW w:w="7104" w:type="dxa"/>
          </w:tcPr>
          <w:p w14:paraId="41C1DA47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5267C249" w14:textId="77777777" w:rsidR="00FA20E5" w:rsidRDefault="00FA20E5">
            <w:pPr>
              <w:pStyle w:val="Right-alignedtext"/>
            </w:pPr>
          </w:p>
        </w:tc>
      </w:tr>
      <w:tr w:rsidR="00FA20E5" w14:paraId="2FB5B13B" w14:textId="77777777" w:rsidTr="00D972D3">
        <w:trPr>
          <w:trHeight w:val="288"/>
        </w:trPr>
        <w:tc>
          <w:tcPr>
            <w:tcW w:w="7104" w:type="dxa"/>
          </w:tcPr>
          <w:p w14:paraId="4148CF03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5D44B3E1" w14:textId="77777777" w:rsidR="00FA20E5" w:rsidRDefault="00FA20E5">
            <w:pPr>
              <w:pStyle w:val="Right-alignedtext"/>
            </w:pPr>
          </w:p>
        </w:tc>
      </w:tr>
      <w:tr w:rsidR="00FA20E5" w14:paraId="388AE23D" w14:textId="77777777" w:rsidTr="00D972D3">
        <w:trPr>
          <w:trHeight w:val="288"/>
        </w:trPr>
        <w:tc>
          <w:tcPr>
            <w:tcW w:w="7104" w:type="dxa"/>
            <w:tcBorders>
              <w:bottom w:val="single" w:sz="4" w:space="0" w:color="BFBFBF" w:themeColor="background1" w:themeShade="BF"/>
            </w:tcBorders>
          </w:tcPr>
          <w:p w14:paraId="4FF8B31B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652E33EC" w14:textId="77777777" w:rsidR="00FA20E5" w:rsidRDefault="00FA20E5">
            <w:pPr>
              <w:pStyle w:val="Right-alignedtext"/>
            </w:pPr>
          </w:p>
        </w:tc>
      </w:tr>
      <w:tr w:rsidR="00FA20E5" w14:paraId="12D0BEA3" w14:textId="77777777" w:rsidTr="00D972D3">
        <w:trPr>
          <w:trHeight w:val="288"/>
        </w:trPr>
        <w:tc>
          <w:tcPr>
            <w:tcW w:w="7104" w:type="dxa"/>
            <w:tcBorders>
              <w:left w:val="nil"/>
              <w:bottom w:val="nil"/>
              <w:right w:val="nil"/>
            </w:tcBorders>
          </w:tcPr>
          <w:p w14:paraId="4310993F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53377D5A" w14:textId="693E64C6" w:rsidR="00FA20E5" w:rsidRDefault="00D972D3">
            <w:pPr>
              <w:pStyle w:val="Right-alignedtext"/>
            </w:pPr>
            <w:r>
              <w:t>ENTER TOTAL HERE</w:t>
            </w:r>
          </w:p>
        </w:tc>
      </w:tr>
    </w:tbl>
    <w:p w14:paraId="2B21334B" w14:textId="77777777" w:rsidR="00767D7F" w:rsidRDefault="00161833">
      <w:pPr>
        <w:pStyle w:val="ContactInfo"/>
      </w:pPr>
      <w:r>
        <w:t xml:space="preserve">Make all checks payable to </w:t>
      </w:r>
      <w:sdt>
        <w:sdtPr>
          <w:id w:val="-1065024667"/>
          <w:placeholder>
            <w:docPart w:val="A8AD83250BC84091BF546603E556269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>
            <w:t>Company Name</w:t>
          </w:r>
        </w:sdtContent>
      </w:sdt>
    </w:p>
    <w:p w14:paraId="33B993D2" w14:textId="77777777" w:rsidR="00767D7F" w:rsidRDefault="00161833">
      <w:pPr>
        <w:pStyle w:val="Thankyou"/>
      </w:pPr>
      <w:r>
        <w:t>Thank you for your business!</w:t>
      </w:r>
    </w:p>
    <w:p w14:paraId="7168B561" w14:textId="77777777" w:rsidR="00767D7F" w:rsidRDefault="00161833">
      <w:pPr>
        <w:pStyle w:val="ContactInfo"/>
      </w:pPr>
      <w:r>
        <w:t xml:space="preserve"> </w:t>
      </w:r>
      <w:sdt>
        <w:sdtPr>
          <w:id w:val="-1721738689"/>
          <w:placeholder>
            <w:docPart w:val="DFD124A290ED4AD48C286E5FE5BC294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>
            <w:t>Company Name</w:t>
          </w:r>
        </w:sdtContent>
      </w:sdt>
      <w:r>
        <w:t xml:space="preserve"> </w:t>
      </w:r>
      <w:sdt>
        <w:sdtPr>
          <w:alias w:val="Address"/>
          <w:tag w:val="Address"/>
          <w:id w:val="7433537"/>
          <w:placeholder>
            <w:docPart w:val="394C26381315454582ECA8438D8D77CD"/>
          </w:placeholder>
          <w:temporary/>
          <w:showingPlcHdr/>
          <w15:appearance w15:val="hidden"/>
        </w:sdtPr>
        <w:sdtEndPr/>
        <w:sdtContent>
          <w:r>
            <w:t>Street Address</w:t>
          </w:r>
          <w:r w:rsidR="00FF35D4">
            <w:t xml:space="preserve"> City, ST ZIP Code</w:t>
          </w:r>
        </w:sdtContent>
      </w:sdt>
      <w:r w:rsidR="00A2654F">
        <w:t xml:space="preserve"> </w:t>
      </w:r>
      <w:r w:rsidR="00502760">
        <w:t xml:space="preserve"> Phone:</w:t>
      </w:r>
      <w:r w:rsidR="00FF35D4">
        <w:t xml:space="preserve"> </w:t>
      </w:r>
      <w:sdt>
        <w:sdtPr>
          <w:alias w:val="Phone"/>
          <w:tag w:val="Phone"/>
          <w:id w:val="7433591"/>
          <w:placeholder>
            <w:docPart w:val="B17BF63C11D64E5994009709A27E310A"/>
          </w:placeholder>
          <w:temporary/>
          <w:showingPlcHdr/>
          <w15:appearance w15:val="hidden"/>
        </w:sdtPr>
        <w:sdtEndPr/>
        <w:sdtContent>
          <w:r w:rsidR="00A2654F">
            <w:t>P</w:t>
          </w:r>
          <w:r>
            <w:t>hone</w:t>
          </w:r>
        </w:sdtContent>
      </w:sdt>
      <w:r>
        <w:t xml:space="preserve"> </w:t>
      </w:r>
      <w:r w:rsidR="00502760">
        <w:t xml:space="preserve"> Fax:</w:t>
      </w:r>
      <w:r>
        <w:t xml:space="preserve"> </w:t>
      </w:r>
      <w:sdt>
        <w:sdtPr>
          <w:alias w:val="Fax"/>
          <w:tag w:val="Fax"/>
          <w:id w:val="7433618"/>
          <w:placeholder>
            <w:docPart w:val="E40138AB081245F18168A3C8198E632C"/>
          </w:placeholder>
          <w:temporary/>
          <w:showingPlcHdr/>
          <w15:appearance w15:val="hidden"/>
        </w:sdtPr>
        <w:sdtEndPr/>
        <w:sdtContent>
          <w:r w:rsidR="00A2654F">
            <w:t>F</w:t>
          </w:r>
          <w:r>
            <w:t>ax</w:t>
          </w:r>
        </w:sdtContent>
      </w:sdt>
      <w:r>
        <w:t xml:space="preserve">  </w:t>
      </w:r>
      <w:sdt>
        <w:sdtPr>
          <w:alias w:val="Email"/>
          <w:tag w:val="Email"/>
          <w:id w:val="7433645"/>
          <w:placeholder>
            <w:docPart w:val="05511D08C1F34A088BA7B4158DB91CFF"/>
          </w:placeholder>
          <w:temporary/>
          <w:showingPlcHdr/>
          <w15:appearance w15:val="hidden"/>
        </w:sdtPr>
        <w:sdtEndPr/>
        <w:sdtContent>
          <w:r w:rsidR="00A2654F">
            <w:t>E</w:t>
          </w:r>
          <w:r>
            <w:t>mail</w:t>
          </w:r>
        </w:sdtContent>
      </w:sdt>
    </w:p>
    <w:sectPr w:rsidR="00767D7F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D706" w14:textId="77777777" w:rsidR="00FA20E5" w:rsidRDefault="00FA20E5" w:rsidP="00DA124E">
      <w:r>
        <w:separator/>
      </w:r>
    </w:p>
  </w:endnote>
  <w:endnote w:type="continuationSeparator" w:id="0">
    <w:p w14:paraId="190BAA60" w14:textId="77777777" w:rsidR="00FA20E5" w:rsidRDefault="00FA20E5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1DD3F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166C5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A957" w14:textId="77777777" w:rsidR="00FA20E5" w:rsidRDefault="00FA20E5" w:rsidP="00DA124E">
      <w:r>
        <w:separator/>
      </w:r>
    </w:p>
  </w:footnote>
  <w:footnote w:type="continuationSeparator" w:id="0">
    <w:p w14:paraId="221C3887" w14:textId="77777777" w:rsidR="00FA20E5" w:rsidRDefault="00FA20E5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E5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6350A1"/>
    <w:rsid w:val="006B4F86"/>
    <w:rsid w:val="00767D7F"/>
    <w:rsid w:val="007A2DFF"/>
    <w:rsid w:val="00846FB5"/>
    <w:rsid w:val="00865239"/>
    <w:rsid w:val="009F3F74"/>
    <w:rsid w:val="00A2654F"/>
    <w:rsid w:val="00A82089"/>
    <w:rsid w:val="00AC6A6B"/>
    <w:rsid w:val="00B343C0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972D3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A20E5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394FA27"/>
  <w15:docId w15:val="{9F6DE22F-1528-400F-961E-E813457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tfield30\Downloads\tf16402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FC8DB6C154AB3B2FCEC0F84B7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2B19-FB3B-4447-AEE5-6882EC671A9B}"/>
      </w:docPartPr>
      <w:docPartBody>
        <w:p w:rsidR="00000000" w:rsidRDefault="00977F5A">
          <w:pPr>
            <w:pStyle w:val="2ADFC8DB6C154AB3B2FCEC0F84B754E0"/>
          </w:pPr>
          <w:r>
            <w:t>Date</w:t>
          </w:r>
        </w:p>
      </w:docPartBody>
    </w:docPart>
    <w:docPart>
      <w:docPartPr>
        <w:name w:val="CD19F74AE2A2441B82D8857DBA30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89AA-F2BD-427C-866E-9EAA9ADB013E}"/>
      </w:docPartPr>
      <w:docPartBody>
        <w:p w:rsidR="00000000" w:rsidRDefault="00977F5A">
          <w:pPr>
            <w:pStyle w:val="CD19F74AE2A2441B82D8857DBA301864"/>
          </w:pPr>
          <w:r>
            <w:t>100</w:t>
          </w:r>
        </w:p>
      </w:docPartBody>
    </w:docPart>
    <w:docPart>
      <w:docPartPr>
        <w:name w:val="1FF704BF586B4349AC4C84F8706E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2B62-0D67-460A-B51E-A0EF546D1634}"/>
      </w:docPartPr>
      <w:docPartBody>
        <w:p w:rsidR="00000000" w:rsidRDefault="00977F5A">
          <w:pPr>
            <w:pStyle w:val="1FF704BF586B4349AC4C84F8706E259C"/>
          </w:pPr>
          <w:r>
            <w:t>Name</w:t>
          </w:r>
        </w:p>
      </w:docPartBody>
    </w:docPart>
    <w:docPart>
      <w:docPartPr>
        <w:name w:val="C0BBC83C74054E41978266650B05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59A2-6F60-443D-84C9-236F1DAD8351}"/>
      </w:docPartPr>
      <w:docPartBody>
        <w:p w:rsidR="00000000" w:rsidRDefault="00977F5A">
          <w:pPr>
            <w:pStyle w:val="C0BBC83C74054E41978266650B053EEF"/>
          </w:pPr>
          <w:r>
            <w:t>Company Name</w:t>
          </w:r>
        </w:p>
      </w:docPartBody>
    </w:docPart>
    <w:docPart>
      <w:docPartPr>
        <w:name w:val="6C9AD78B225A4A6B9999E017FB03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0C63-C680-4C77-B7C3-6A5F3ED1DDB1}"/>
      </w:docPartPr>
      <w:docPartBody>
        <w:p w:rsidR="00000000" w:rsidRDefault="00977F5A">
          <w:pPr>
            <w:pStyle w:val="6C9AD78B225A4A6B9999E017FB033B86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4F4AD86AAF2640509C50CDD7FF40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60AF-6015-4F45-B7A5-F29520F0622B}"/>
      </w:docPartPr>
      <w:docPartBody>
        <w:p w:rsidR="00000000" w:rsidRDefault="00977F5A">
          <w:pPr>
            <w:pStyle w:val="4F4AD86AAF2640509C50CDD7FF40B7FA"/>
          </w:pPr>
          <w:r>
            <w:t>Phone</w:t>
          </w:r>
        </w:p>
      </w:docPartBody>
    </w:docPart>
    <w:docPart>
      <w:docPartPr>
        <w:name w:val="D31E2DDA0FEE4EFCB74DBAC5D57C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65B8-6978-4C9C-8597-4867873AF36B}"/>
      </w:docPartPr>
      <w:docPartBody>
        <w:p w:rsidR="00000000" w:rsidRDefault="00977F5A">
          <w:pPr>
            <w:pStyle w:val="D31E2DDA0FEE4EFCB74DBAC5D57CDB6C"/>
          </w:pPr>
          <w:r>
            <w:t>ABC12345</w:t>
          </w:r>
        </w:p>
      </w:docPartBody>
    </w:docPart>
    <w:docPart>
      <w:docPartPr>
        <w:name w:val="A8AD83250BC84091BF546603E556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E39F-FC45-47BD-AD5B-2ADDA4297B3F}"/>
      </w:docPartPr>
      <w:docPartBody>
        <w:p w:rsidR="00000000" w:rsidRDefault="00977F5A">
          <w:pPr>
            <w:pStyle w:val="A8AD83250BC84091BF546603E556269B"/>
          </w:pPr>
          <w:r>
            <w:t>Company Name</w:t>
          </w:r>
        </w:p>
      </w:docPartBody>
    </w:docPart>
    <w:docPart>
      <w:docPartPr>
        <w:name w:val="DFD124A290ED4AD48C286E5FE5BC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A180-1734-4DA3-9D80-230BB1CD7630}"/>
      </w:docPartPr>
      <w:docPartBody>
        <w:p w:rsidR="00000000" w:rsidRDefault="00977F5A">
          <w:pPr>
            <w:pStyle w:val="DFD124A290ED4AD48C286E5FE5BC294E"/>
          </w:pPr>
          <w:r>
            <w:t>Company Name</w:t>
          </w:r>
        </w:p>
      </w:docPartBody>
    </w:docPart>
    <w:docPart>
      <w:docPartPr>
        <w:name w:val="394C26381315454582ECA8438D8D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A1AB-ACCD-47DF-91A6-3C3F7B65FD2D}"/>
      </w:docPartPr>
      <w:docPartBody>
        <w:p w:rsidR="00000000" w:rsidRDefault="00977F5A">
          <w:pPr>
            <w:pStyle w:val="394C26381315454582ECA8438D8D77CD"/>
          </w:pPr>
          <w:r>
            <w:t xml:space="preserve">Street Address </w:t>
          </w:r>
          <w:r>
            <w:t>City, ST ZIP Code</w:t>
          </w:r>
        </w:p>
      </w:docPartBody>
    </w:docPart>
    <w:docPart>
      <w:docPartPr>
        <w:name w:val="B17BF63C11D64E5994009709A27E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CEA5-84BD-4080-96BA-F073943ABA17}"/>
      </w:docPartPr>
      <w:docPartBody>
        <w:p w:rsidR="00000000" w:rsidRDefault="00977F5A">
          <w:pPr>
            <w:pStyle w:val="B17BF63C11D64E5994009709A27E310A"/>
          </w:pPr>
          <w:r>
            <w:t>Phone</w:t>
          </w:r>
        </w:p>
      </w:docPartBody>
    </w:docPart>
    <w:docPart>
      <w:docPartPr>
        <w:name w:val="E40138AB081245F18168A3C8198E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7855-092C-474B-BCF5-81039DB21443}"/>
      </w:docPartPr>
      <w:docPartBody>
        <w:p w:rsidR="00000000" w:rsidRDefault="00977F5A">
          <w:pPr>
            <w:pStyle w:val="E40138AB081245F18168A3C8198E632C"/>
          </w:pPr>
          <w:r>
            <w:t>Fax</w:t>
          </w:r>
        </w:p>
      </w:docPartBody>
    </w:docPart>
    <w:docPart>
      <w:docPartPr>
        <w:name w:val="05511D08C1F34A088BA7B4158DB9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0871-6430-4412-BDCA-8E42B73D1F77}"/>
      </w:docPartPr>
      <w:docPartBody>
        <w:p w:rsidR="00000000" w:rsidRDefault="00977F5A">
          <w:pPr>
            <w:pStyle w:val="05511D08C1F34A088BA7B4158DB91CFF"/>
          </w:pPr>
          <w:r>
            <w:t>Email</w:t>
          </w:r>
        </w:p>
      </w:docPartBody>
    </w:docPart>
    <w:docPart>
      <w:docPartPr>
        <w:name w:val="08A93FEDD9644BC4A289F47A1C5F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58DF-6CFD-4AB2-8586-86292EC8982D}"/>
      </w:docPartPr>
      <w:docPartBody>
        <w:p w:rsidR="00000000" w:rsidRDefault="00977F5A" w:rsidP="00977F5A">
          <w:pPr>
            <w:pStyle w:val="08A93FEDD9644BC4A289F47A1C5F7E93"/>
          </w:pPr>
          <w: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5A"/>
    <w:rsid w:val="009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3E09E52BA4ACD9B4A4A94D8F7128C">
    <w:name w:val="7113E09E52BA4ACD9B4A4A94D8F7128C"/>
  </w:style>
  <w:style w:type="paragraph" w:customStyle="1" w:styleId="2ADFC8DB6C154AB3B2FCEC0F84B754E0">
    <w:name w:val="2ADFC8DB6C154AB3B2FCEC0F84B754E0"/>
  </w:style>
  <w:style w:type="paragraph" w:customStyle="1" w:styleId="CD19F74AE2A2441B82D8857DBA301864">
    <w:name w:val="CD19F74AE2A2441B82D8857DBA301864"/>
  </w:style>
  <w:style w:type="paragraph" w:customStyle="1" w:styleId="1FF704BF586B4349AC4C84F8706E259C">
    <w:name w:val="1FF704BF586B4349AC4C84F8706E259C"/>
  </w:style>
  <w:style w:type="paragraph" w:customStyle="1" w:styleId="C0BBC83C74054E41978266650B053EEF">
    <w:name w:val="C0BBC83C74054E41978266650B053EEF"/>
  </w:style>
  <w:style w:type="paragraph" w:customStyle="1" w:styleId="6C9AD78B225A4A6B9999E017FB033B86">
    <w:name w:val="6C9AD78B225A4A6B9999E017FB033B86"/>
  </w:style>
  <w:style w:type="paragraph" w:customStyle="1" w:styleId="4F4AD86AAF2640509C50CDD7FF40B7FA">
    <w:name w:val="4F4AD86AAF2640509C50CDD7FF40B7FA"/>
  </w:style>
  <w:style w:type="paragraph" w:customStyle="1" w:styleId="D31E2DDA0FEE4EFCB74DBAC5D57CDB6C">
    <w:name w:val="D31E2DDA0FEE4EFCB74DBAC5D57CDB6C"/>
  </w:style>
  <w:style w:type="paragraph" w:customStyle="1" w:styleId="FA7019991A974C7A9CECF8A17FAFEAA3">
    <w:name w:val="FA7019991A974C7A9CECF8A17FAFEAA3"/>
  </w:style>
  <w:style w:type="paragraph" w:customStyle="1" w:styleId="4A32DCEE43F3433F93B8DA24F2B6A49C">
    <w:name w:val="4A32DCEE43F3433F93B8DA24F2B6A49C"/>
  </w:style>
  <w:style w:type="paragraph" w:customStyle="1" w:styleId="07E0C56C326740259926269DA7040F86">
    <w:name w:val="07E0C56C326740259926269DA7040F86"/>
  </w:style>
  <w:style w:type="paragraph" w:customStyle="1" w:styleId="631BC36E2411496F806B4FE144D3FEC8">
    <w:name w:val="631BC36E2411496F806B4FE144D3FEC8"/>
  </w:style>
  <w:style w:type="paragraph" w:customStyle="1" w:styleId="68C6386CFC17491A968A429E8A9E8214">
    <w:name w:val="68C6386CFC17491A968A429E8A9E8214"/>
  </w:style>
  <w:style w:type="paragraph" w:customStyle="1" w:styleId="8E2DDC976D7E4343BA7018E191E6581E">
    <w:name w:val="8E2DDC976D7E4343BA7018E191E6581E"/>
  </w:style>
  <w:style w:type="paragraph" w:customStyle="1" w:styleId="FC8A4EEB9A3C4CE1A0C9C9C3F18D701F">
    <w:name w:val="FC8A4EEB9A3C4CE1A0C9C9C3F18D701F"/>
  </w:style>
  <w:style w:type="paragraph" w:customStyle="1" w:styleId="FA4839103A43471DBCB8FDEA4B66E806">
    <w:name w:val="FA4839103A43471DBCB8FDEA4B66E806"/>
  </w:style>
  <w:style w:type="paragraph" w:customStyle="1" w:styleId="D966578B04204956882A538868A159B2">
    <w:name w:val="D966578B04204956882A538868A159B2"/>
  </w:style>
  <w:style w:type="paragraph" w:customStyle="1" w:styleId="E97C4AFD642745CB8B59320A907A6446">
    <w:name w:val="E97C4AFD642745CB8B59320A907A6446"/>
  </w:style>
  <w:style w:type="paragraph" w:customStyle="1" w:styleId="B4F7A81552B04195B4B6E3AAFB7D8CFA">
    <w:name w:val="B4F7A81552B04195B4B6E3AAFB7D8CFA"/>
  </w:style>
  <w:style w:type="paragraph" w:customStyle="1" w:styleId="2D04695768914D1CBD0A679F97C2A164">
    <w:name w:val="2D04695768914D1CBD0A679F97C2A164"/>
  </w:style>
  <w:style w:type="paragraph" w:customStyle="1" w:styleId="A8AD83250BC84091BF546603E556269B">
    <w:name w:val="A8AD83250BC84091BF546603E556269B"/>
  </w:style>
  <w:style w:type="paragraph" w:customStyle="1" w:styleId="DFD124A290ED4AD48C286E5FE5BC294E">
    <w:name w:val="DFD124A290ED4AD48C286E5FE5BC294E"/>
  </w:style>
  <w:style w:type="paragraph" w:customStyle="1" w:styleId="394C26381315454582ECA8438D8D77CD">
    <w:name w:val="394C26381315454582ECA8438D8D77CD"/>
  </w:style>
  <w:style w:type="paragraph" w:customStyle="1" w:styleId="B17BF63C11D64E5994009709A27E310A">
    <w:name w:val="B17BF63C11D64E5994009709A27E310A"/>
  </w:style>
  <w:style w:type="paragraph" w:customStyle="1" w:styleId="E40138AB081245F18168A3C8198E632C">
    <w:name w:val="E40138AB081245F18168A3C8198E632C"/>
  </w:style>
  <w:style w:type="paragraph" w:customStyle="1" w:styleId="05511D08C1F34A088BA7B4158DB91CFF">
    <w:name w:val="05511D08C1F34A088BA7B4158DB91CFF"/>
  </w:style>
  <w:style w:type="paragraph" w:customStyle="1" w:styleId="082A4EEA68D149378A932A71906468AD">
    <w:name w:val="082A4EEA68D149378A932A71906468AD"/>
    <w:rsid w:val="00977F5A"/>
  </w:style>
  <w:style w:type="paragraph" w:customStyle="1" w:styleId="6F7A6CEF462A422D968FD4CCBC0AE1A6">
    <w:name w:val="6F7A6CEF462A422D968FD4CCBC0AE1A6"/>
    <w:rsid w:val="00977F5A"/>
  </w:style>
  <w:style w:type="paragraph" w:customStyle="1" w:styleId="83022C6D532844FCB811AFD9A4A0985D">
    <w:name w:val="83022C6D532844FCB811AFD9A4A0985D"/>
    <w:rsid w:val="00977F5A"/>
  </w:style>
  <w:style w:type="paragraph" w:customStyle="1" w:styleId="88D4F232021C463DA0162A6D6D585E0F">
    <w:name w:val="88D4F232021C463DA0162A6D6D585E0F"/>
    <w:rsid w:val="00977F5A"/>
  </w:style>
  <w:style w:type="paragraph" w:customStyle="1" w:styleId="7DCF3989AC1F43F19E896B6CB5DCBEEF">
    <w:name w:val="7DCF3989AC1F43F19E896B6CB5DCBEEF"/>
    <w:rsid w:val="00977F5A"/>
  </w:style>
  <w:style w:type="paragraph" w:customStyle="1" w:styleId="FB1213D67F7D49F193845DCE85C10328">
    <w:name w:val="FB1213D67F7D49F193845DCE85C10328"/>
    <w:rsid w:val="00977F5A"/>
  </w:style>
  <w:style w:type="paragraph" w:customStyle="1" w:styleId="50C05B4729D648A7A069E89846D6D815">
    <w:name w:val="50C05B4729D648A7A069E89846D6D815"/>
    <w:rsid w:val="00977F5A"/>
  </w:style>
  <w:style w:type="paragraph" w:customStyle="1" w:styleId="4AD9E3336E844FA58F8B67784B18E27E">
    <w:name w:val="4AD9E3336E844FA58F8B67784B18E27E"/>
    <w:rsid w:val="00977F5A"/>
  </w:style>
  <w:style w:type="paragraph" w:customStyle="1" w:styleId="0962651782B1441592C777F51DF2FD7F">
    <w:name w:val="0962651782B1441592C777F51DF2FD7F"/>
    <w:rsid w:val="00977F5A"/>
  </w:style>
  <w:style w:type="paragraph" w:customStyle="1" w:styleId="D27BEE6F605A4959B6787C0748022A78">
    <w:name w:val="D27BEE6F605A4959B6787C0748022A78"/>
    <w:rsid w:val="00977F5A"/>
  </w:style>
  <w:style w:type="paragraph" w:customStyle="1" w:styleId="EFA59B4406024884875C9F63A813505C">
    <w:name w:val="EFA59B4406024884875C9F63A813505C"/>
    <w:rsid w:val="00977F5A"/>
  </w:style>
  <w:style w:type="paragraph" w:customStyle="1" w:styleId="A052789D5C364DB8AEADBA47758C5405">
    <w:name w:val="A052789D5C364DB8AEADBA47758C5405"/>
    <w:rsid w:val="00977F5A"/>
  </w:style>
  <w:style w:type="paragraph" w:customStyle="1" w:styleId="247B63D2F6B443C3A18B65CE9CE8FA8E">
    <w:name w:val="247B63D2F6B443C3A18B65CE9CE8FA8E"/>
    <w:rsid w:val="00977F5A"/>
  </w:style>
  <w:style w:type="paragraph" w:customStyle="1" w:styleId="CD3EC069F0504211BE2F517C61A6DA0D">
    <w:name w:val="CD3EC069F0504211BE2F517C61A6DA0D"/>
    <w:rsid w:val="00977F5A"/>
  </w:style>
  <w:style w:type="paragraph" w:customStyle="1" w:styleId="C8D2C3314D7D4959AE805F2A915DF333">
    <w:name w:val="C8D2C3314D7D4959AE805F2A915DF333"/>
    <w:rsid w:val="00977F5A"/>
  </w:style>
  <w:style w:type="paragraph" w:customStyle="1" w:styleId="41ED162051F54378813A2D4DB578EC25">
    <w:name w:val="41ED162051F54378813A2D4DB578EC25"/>
    <w:rsid w:val="00977F5A"/>
  </w:style>
  <w:style w:type="paragraph" w:customStyle="1" w:styleId="6C9DA3FA405A4899A1990AA25A3E2581">
    <w:name w:val="6C9DA3FA405A4899A1990AA25A3E2581"/>
    <w:rsid w:val="00977F5A"/>
  </w:style>
  <w:style w:type="paragraph" w:customStyle="1" w:styleId="1958084BCEE14624A3F1B69C01E2CB7A">
    <w:name w:val="1958084BCEE14624A3F1B69C01E2CB7A"/>
    <w:rsid w:val="00977F5A"/>
  </w:style>
  <w:style w:type="paragraph" w:customStyle="1" w:styleId="E819535F56FA4B4FA5DD8A9F388B40A3">
    <w:name w:val="E819535F56FA4B4FA5DD8A9F388B40A3"/>
    <w:rsid w:val="00977F5A"/>
  </w:style>
  <w:style w:type="paragraph" w:customStyle="1" w:styleId="D25577DA530E4176865B37CD33F81238">
    <w:name w:val="D25577DA530E4176865B37CD33F81238"/>
    <w:rsid w:val="00977F5A"/>
  </w:style>
  <w:style w:type="paragraph" w:customStyle="1" w:styleId="08A93FEDD9644BC4A289F47A1C5F7E93">
    <w:name w:val="08A93FEDD9644BC4A289F47A1C5F7E93"/>
    <w:rsid w:val="00977F5A"/>
  </w:style>
  <w:style w:type="paragraph" w:customStyle="1" w:styleId="ABEB4BD36B3B4E1BB25A78929732AB21">
    <w:name w:val="ABEB4BD36B3B4E1BB25A78929732AB21"/>
    <w:rsid w:val="00977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tf16402397_win32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Chatfield, Kristina</dc:creator>
  <cp:keywords/>
  <cp:lastModifiedBy>Chatfield, Kristina</cp:lastModifiedBy>
  <cp:revision>2</cp:revision>
  <dcterms:created xsi:type="dcterms:W3CDTF">2022-01-14T17:44:00Z</dcterms:created>
  <dcterms:modified xsi:type="dcterms:W3CDTF">2022-01-14T17:44:00Z</dcterms:modified>
  <cp:category/>
  <cp:version/>
</cp:coreProperties>
</file>